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1B4EB1B6" w:rsidR="008D5B2A" w:rsidRDefault="008D5B2A" w:rsidP="004F3E5F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EF6EF3">
              <w:t>3</w:t>
            </w:r>
            <w:r w:rsidR="00646B75">
              <w:t>/</w:t>
            </w:r>
            <w:r w:rsidR="00FE4A69">
              <w:t>1</w:t>
            </w:r>
            <w:r w:rsidR="004F3E5F">
              <w:t>9</w:t>
            </w:r>
            <w:r w:rsidR="00520F22">
              <w:t>/</w:t>
            </w:r>
            <w:r w:rsidR="007C7C95">
              <w:t>20</w:t>
            </w:r>
            <w:r w:rsidR="00FE4A69">
              <w:t xml:space="preserve"> – 3/</w:t>
            </w:r>
            <w:r w:rsidR="004F3E5F">
              <w:t>20</w:t>
            </w:r>
            <w:bookmarkStart w:id="0" w:name="_GoBack"/>
            <w:bookmarkEnd w:id="0"/>
            <w:r w:rsidR="00FE4A69">
              <w:t>/20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4F3E5F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6EF3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4A69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CCEC-416B-46D6-9D23-54F18D0F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2020-03-04T19:38:00Z</cp:lastPrinted>
  <dcterms:created xsi:type="dcterms:W3CDTF">2020-03-04T19:39:00Z</dcterms:created>
  <dcterms:modified xsi:type="dcterms:W3CDTF">2020-03-04T19:39:00Z</dcterms:modified>
</cp:coreProperties>
</file>